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3" w:rsidRDefault="00C92C23" w:rsidP="003D5914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об исполнении бюджета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Аксарковское</w:t>
      </w:r>
      <w:r w:rsidRPr="003D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D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год».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C4B">
        <w:rPr>
          <w:rFonts w:ascii="Times New Roman" w:hAnsi="Times New Roman" w:cs="Times New Roman"/>
          <w:sz w:val="28"/>
          <w:szCs w:val="28"/>
        </w:rPr>
        <w:t>Работа по исполнению бюджета муниципального образования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3C4B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 с основными приоритетами бюджетной и налоговой политики муниципального образования , а также в соответствии со сводной бюджетной росписью, с учетом внесенных в нее изменений </w:t>
      </w:r>
      <w:r w:rsidRPr="003F3982">
        <w:rPr>
          <w:rFonts w:ascii="Times New Roman" w:hAnsi="Times New Roman" w:cs="Times New Roman"/>
          <w:sz w:val="24"/>
          <w:szCs w:val="24"/>
        </w:rPr>
        <w:t xml:space="preserve">. </w:t>
      </w:r>
      <w:r w:rsidRPr="003F3982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E83C4B">
        <w:rPr>
          <w:rFonts w:ascii="Times New Roman" w:hAnsi="Times New Roman" w:cs="Times New Roman"/>
          <w:sz w:val="28"/>
          <w:szCs w:val="28"/>
        </w:rPr>
        <w:t xml:space="preserve">политика на среднесрочную перспективу полностью соответствует целям социально-экономического  развития муниципального образования. </w:t>
      </w:r>
    </w:p>
    <w:p w:rsidR="00C92C23" w:rsidRPr="00E83C4B" w:rsidRDefault="00C92C23" w:rsidP="00654D1C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Бюджетное</w:t>
      </w:r>
      <w:r w:rsidRPr="00E83C4B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основано </w:t>
      </w:r>
      <w:r w:rsidRPr="00E83C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программно-целевом</w:t>
      </w:r>
      <w:r w:rsidRPr="00E83C4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3C4B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C92C23" w:rsidRPr="00E83C4B" w:rsidRDefault="00C92C23" w:rsidP="00654D1C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муниципальном образовании Аксарковское в 2015 году  исполнялись пять муниципальных программ .У</w:t>
      </w:r>
      <w:r w:rsidRPr="00E83C4B">
        <w:rPr>
          <w:rFonts w:ascii="Times New Roman" w:hAnsi="Times New Roman" w:cs="Times New Roman"/>
          <w:sz w:val="28"/>
          <w:szCs w:val="28"/>
        </w:rPr>
        <w:t>дельный вес программ в общей структ</w:t>
      </w:r>
      <w:r>
        <w:rPr>
          <w:rFonts w:ascii="Times New Roman" w:hAnsi="Times New Roman" w:cs="Times New Roman"/>
          <w:sz w:val="28"/>
          <w:szCs w:val="28"/>
        </w:rPr>
        <w:t>уре расходов местного бюджета в 2015</w:t>
      </w:r>
      <w:r w:rsidRPr="00E83C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C4B">
        <w:rPr>
          <w:rFonts w:ascii="Times New Roman" w:hAnsi="Times New Roman" w:cs="Times New Roman"/>
          <w:sz w:val="28"/>
          <w:szCs w:val="28"/>
        </w:rPr>
        <w:t xml:space="preserve">  составил </w:t>
      </w:r>
      <w:r>
        <w:rPr>
          <w:rFonts w:ascii="Times New Roman" w:hAnsi="Times New Roman" w:cs="Times New Roman"/>
          <w:sz w:val="28"/>
          <w:szCs w:val="28"/>
        </w:rPr>
        <w:t>89 745 тыс.руб. или 79</w:t>
      </w:r>
      <w:r w:rsidRPr="00E83C4B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исполнения  , составляющего</w:t>
      </w:r>
      <w:r w:rsidRPr="00E8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87 535 </w:t>
      </w:r>
      <w:r w:rsidRPr="00E83C4B">
        <w:rPr>
          <w:rFonts w:ascii="Times New Roman" w:hAnsi="Times New Roman" w:cs="Times New Roman"/>
          <w:sz w:val="28"/>
          <w:szCs w:val="28"/>
        </w:rPr>
        <w:t>тыс.руб</w:t>
      </w:r>
      <w:r>
        <w:rPr>
          <w:rFonts w:ascii="Times New Roman" w:hAnsi="Times New Roman" w:cs="Times New Roman"/>
          <w:sz w:val="28"/>
          <w:szCs w:val="28"/>
        </w:rPr>
        <w:t>. При исполнении бюджета о</w:t>
      </w:r>
      <w:r w:rsidRPr="00E83C4B">
        <w:rPr>
          <w:rFonts w:ascii="Times New Roman" w:hAnsi="Times New Roman" w:cs="Times New Roman"/>
          <w:sz w:val="28"/>
          <w:szCs w:val="28"/>
        </w:rPr>
        <w:t>собое внимание уделялось инфраструктурному разви</w:t>
      </w:r>
      <w:r>
        <w:rPr>
          <w:rFonts w:ascii="Times New Roman" w:hAnsi="Times New Roman" w:cs="Times New Roman"/>
          <w:sz w:val="28"/>
          <w:szCs w:val="28"/>
        </w:rPr>
        <w:t>тию, связанного с  ремонтом и содержанием улично-дорожной сети , капитальным ремонтом жилых объектов , благоустройству территорий</w:t>
      </w:r>
      <w:r w:rsidRPr="00E83C4B">
        <w:rPr>
          <w:rFonts w:ascii="Times New Roman" w:hAnsi="Times New Roman" w:cs="Times New Roman"/>
          <w:sz w:val="28"/>
          <w:szCs w:val="28"/>
        </w:rPr>
        <w:t xml:space="preserve"> поселения , практически большая ч</w:t>
      </w:r>
      <w:r>
        <w:rPr>
          <w:rFonts w:ascii="Times New Roman" w:hAnsi="Times New Roman" w:cs="Times New Roman"/>
          <w:sz w:val="28"/>
          <w:szCs w:val="28"/>
        </w:rPr>
        <w:t>асть  целевых программ   исполнена по  данным</w:t>
      </w:r>
      <w:r w:rsidRPr="00E8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E83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C4B">
        <w:rPr>
          <w:rFonts w:ascii="Times New Roman" w:hAnsi="Times New Roman" w:cs="Times New Roman"/>
          <w:sz w:val="28"/>
          <w:szCs w:val="28"/>
        </w:rPr>
        <w:t xml:space="preserve"> Утверждение и исполнение</w:t>
      </w:r>
      <w:r>
        <w:rPr>
          <w:rFonts w:ascii="Times New Roman" w:hAnsi="Times New Roman" w:cs="Times New Roman"/>
          <w:sz w:val="28"/>
          <w:szCs w:val="28"/>
        </w:rPr>
        <w:t xml:space="preserve"> бюджета проходило оперативно, </w:t>
      </w:r>
      <w:r w:rsidRPr="00E83C4B"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C4B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поселения , бюджет уточнялся 6</w:t>
      </w:r>
      <w:r w:rsidRPr="00E83C4B">
        <w:rPr>
          <w:rFonts w:ascii="Times New Roman" w:hAnsi="Times New Roman" w:cs="Times New Roman"/>
          <w:sz w:val="28"/>
          <w:szCs w:val="28"/>
        </w:rPr>
        <w:t xml:space="preserve"> раз.  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сокращения расходов и эффективного использования средств местного бюджета , в период кризисных явлений в экономике , были приняты меры по оптимизации расходов местного бюджета, что способствовало ограничению несоциально значимых расходов. 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C4B">
        <w:rPr>
          <w:rFonts w:ascii="Times New Roman" w:hAnsi="Times New Roman" w:cs="Times New Roman"/>
          <w:sz w:val="28"/>
          <w:szCs w:val="28"/>
        </w:rPr>
        <w:t xml:space="preserve">В бюджет поселения поступило </w:t>
      </w:r>
      <w:r>
        <w:rPr>
          <w:rFonts w:ascii="Times New Roman" w:hAnsi="Times New Roman" w:cs="Times New Roman"/>
          <w:sz w:val="28"/>
          <w:szCs w:val="28"/>
        </w:rPr>
        <w:t>113 829</w:t>
      </w:r>
      <w:r w:rsidRPr="00E83C4B">
        <w:rPr>
          <w:rFonts w:ascii="Times New Roman" w:hAnsi="Times New Roman" w:cs="Times New Roman"/>
          <w:sz w:val="28"/>
          <w:szCs w:val="28"/>
        </w:rPr>
        <w:t xml:space="preserve"> тыс.рублей доходов . Из них собстве</w:t>
      </w:r>
      <w:r>
        <w:rPr>
          <w:rFonts w:ascii="Times New Roman" w:hAnsi="Times New Roman" w:cs="Times New Roman"/>
          <w:sz w:val="28"/>
          <w:szCs w:val="28"/>
        </w:rPr>
        <w:t xml:space="preserve">нные доходы сложились в сумме 33 369 тыс.рублей, в основном </w:t>
      </w:r>
      <w:r w:rsidRPr="00E83C4B">
        <w:rPr>
          <w:rFonts w:ascii="Times New Roman" w:hAnsi="Times New Roman" w:cs="Times New Roman"/>
          <w:sz w:val="28"/>
          <w:szCs w:val="28"/>
        </w:rPr>
        <w:t xml:space="preserve"> за счет зарплатных </w:t>
      </w:r>
      <w:r>
        <w:rPr>
          <w:rFonts w:ascii="Times New Roman" w:hAnsi="Times New Roman" w:cs="Times New Roman"/>
          <w:sz w:val="28"/>
          <w:szCs w:val="28"/>
        </w:rPr>
        <w:t xml:space="preserve">, акцизных </w:t>
      </w:r>
      <w:r w:rsidRPr="00E83C4B">
        <w:rPr>
          <w:rFonts w:ascii="Times New Roman" w:hAnsi="Times New Roman" w:cs="Times New Roman"/>
          <w:sz w:val="28"/>
          <w:szCs w:val="28"/>
        </w:rPr>
        <w:t>и имущественных доходных источников.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4B">
        <w:rPr>
          <w:rFonts w:ascii="Times New Roman" w:hAnsi="Times New Roman" w:cs="Times New Roman"/>
          <w:sz w:val="28"/>
          <w:szCs w:val="28"/>
        </w:rPr>
        <w:t xml:space="preserve">В течение ряда лет наблюдается увеличение  налоговых платежей в бюджет поселения.  За отчетный период  налоговых доходов  поступило </w:t>
      </w:r>
      <w:r>
        <w:rPr>
          <w:rFonts w:ascii="Times New Roman" w:hAnsi="Times New Roman" w:cs="Times New Roman"/>
          <w:sz w:val="28"/>
          <w:szCs w:val="28"/>
        </w:rPr>
        <w:t>28 459</w:t>
      </w:r>
      <w:r w:rsidRPr="00E83C4B">
        <w:rPr>
          <w:rFonts w:ascii="Times New Roman" w:hAnsi="Times New Roman" w:cs="Times New Roman"/>
          <w:sz w:val="28"/>
          <w:szCs w:val="28"/>
        </w:rPr>
        <w:t xml:space="preserve"> тыс.рублей. Доля  налоговых поступлений в общем объеме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 составила 85,3</w:t>
      </w:r>
      <w:r w:rsidRPr="00E83C4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4B">
        <w:rPr>
          <w:rFonts w:ascii="Times New Roman" w:hAnsi="Times New Roman" w:cs="Times New Roman"/>
          <w:sz w:val="28"/>
          <w:szCs w:val="28"/>
        </w:rPr>
        <w:t xml:space="preserve">Неналоговых доходов на отчетную дату поступило </w:t>
      </w:r>
      <w:r>
        <w:rPr>
          <w:rFonts w:ascii="Times New Roman" w:hAnsi="Times New Roman" w:cs="Times New Roman"/>
          <w:sz w:val="28"/>
          <w:szCs w:val="28"/>
        </w:rPr>
        <w:t>4 910</w:t>
      </w:r>
      <w:r w:rsidRPr="00E83C4B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3C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основном это  доходы от продажи квартир. 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74620">
        <w:rPr>
          <w:rFonts w:ascii="Times New Roman" w:hAnsi="Times New Roman" w:cs="Times New Roman"/>
          <w:sz w:val="28"/>
          <w:szCs w:val="28"/>
        </w:rPr>
        <w:t>Финансовые взаимоотношения муниципальных образований  строятся исходя из необходимости сохранения  финансовой устойчивости мест</w:t>
      </w:r>
      <w:r>
        <w:rPr>
          <w:rFonts w:ascii="Times New Roman" w:hAnsi="Times New Roman" w:cs="Times New Roman"/>
          <w:sz w:val="28"/>
          <w:szCs w:val="28"/>
        </w:rPr>
        <w:t>ных бюджетов, около 80</w:t>
      </w:r>
      <w:r w:rsidRPr="00D74620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ллионов рублей в бюджет поселения   поступило </w:t>
      </w:r>
      <w:r w:rsidRPr="00D74620">
        <w:rPr>
          <w:rFonts w:ascii="Times New Roman" w:hAnsi="Times New Roman" w:cs="Times New Roman"/>
          <w:sz w:val="28"/>
          <w:szCs w:val="28"/>
        </w:rPr>
        <w:t xml:space="preserve">в виде дотации,   субвенции и иных межбюджетных трансфертов от других бюджетов бюджетной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620">
        <w:rPr>
          <w:rFonts w:ascii="Times New Roman" w:hAnsi="Times New Roman" w:cs="Times New Roman"/>
          <w:sz w:val="28"/>
          <w:szCs w:val="28"/>
        </w:rPr>
        <w:t>РФ  и именно за их счет  в большей степени (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r w:rsidRPr="00D74620">
        <w:rPr>
          <w:rFonts w:ascii="Times New Roman" w:hAnsi="Times New Roman" w:cs="Times New Roman"/>
          <w:sz w:val="28"/>
          <w:szCs w:val="28"/>
        </w:rPr>
        <w:t xml:space="preserve"> %) обеспечиваются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4620">
        <w:rPr>
          <w:rFonts w:ascii="Times New Roman" w:hAnsi="Times New Roman" w:cs="Times New Roman"/>
          <w:sz w:val="28"/>
          <w:szCs w:val="28"/>
        </w:rPr>
        <w:t>овседневные и наиболее важные для жизни людей первоочередные расходы.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C4B">
        <w:rPr>
          <w:rFonts w:ascii="Times New Roman" w:hAnsi="Times New Roman" w:cs="Times New Roman"/>
          <w:sz w:val="28"/>
          <w:szCs w:val="28"/>
        </w:rPr>
        <w:t xml:space="preserve">Расходная часть бюджета за отчетный период исполнена в объеме </w:t>
      </w:r>
      <w:r>
        <w:rPr>
          <w:rFonts w:ascii="Times New Roman" w:hAnsi="Times New Roman" w:cs="Times New Roman"/>
          <w:sz w:val="28"/>
          <w:szCs w:val="28"/>
        </w:rPr>
        <w:t>111 379 тыс. руб., или  98</w:t>
      </w:r>
      <w:r w:rsidRPr="00E83C4B">
        <w:rPr>
          <w:rFonts w:ascii="Times New Roman" w:hAnsi="Times New Roman" w:cs="Times New Roman"/>
          <w:sz w:val="28"/>
          <w:szCs w:val="28"/>
        </w:rPr>
        <w:t xml:space="preserve"> % к годовому плану.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C4B">
        <w:rPr>
          <w:rFonts w:ascii="Times New Roman" w:hAnsi="Times New Roman" w:cs="Times New Roman"/>
          <w:sz w:val="28"/>
          <w:szCs w:val="28"/>
        </w:rPr>
        <w:t>Основную долю расходов бюджета занимали расходы на оплату труда и начисления на оплату труда, приобретение услуг, увеличение стоимости основных средств и социальное обеспечение.</w:t>
      </w:r>
    </w:p>
    <w:p w:rsidR="00C92C23" w:rsidRPr="00E83C4B" w:rsidRDefault="00C92C23" w:rsidP="001A7F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C4B">
        <w:rPr>
          <w:rFonts w:ascii="Times New Roman" w:hAnsi="Times New Roman" w:cs="Times New Roman"/>
          <w:sz w:val="28"/>
          <w:szCs w:val="28"/>
        </w:rPr>
        <w:t xml:space="preserve">    Расходы в области общегосударственных вопросов составили </w:t>
      </w:r>
      <w:r>
        <w:rPr>
          <w:rFonts w:ascii="Times New Roman" w:hAnsi="Times New Roman" w:cs="Times New Roman"/>
          <w:sz w:val="28"/>
          <w:szCs w:val="28"/>
        </w:rPr>
        <w:t>27 968</w:t>
      </w:r>
      <w:r w:rsidRPr="00E83C4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 По</w:t>
      </w:r>
      <w:r w:rsidRPr="00E83C4B">
        <w:rPr>
          <w:rFonts w:ascii="Times New Roman" w:hAnsi="Times New Roman" w:cs="Times New Roman"/>
          <w:sz w:val="28"/>
          <w:szCs w:val="28"/>
        </w:rPr>
        <w:t xml:space="preserve"> данному разделу отражены выплаты на функционирование высшего должностного лица муниципального образования, органа местного самоуправления ,</w:t>
      </w:r>
      <w:r>
        <w:rPr>
          <w:rFonts w:ascii="Times New Roman" w:hAnsi="Times New Roman" w:cs="Times New Roman"/>
          <w:sz w:val="28"/>
          <w:szCs w:val="28"/>
        </w:rPr>
        <w:t xml:space="preserve">  отражены расходы направленные  на исполнение соглашения  о передачи части полномочий из поселения в район , также отражены расходы на  другие общегосударственные вопросы .</w:t>
      </w:r>
    </w:p>
    <w:p w:rsidR="00C92C23" w:rsidRDefault="00C92C23" w:rsidP="00FF29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н</w:t>
      </w:r>
      <w:r w:rsidRPr="00E83C4B">
        <w:rPr>
          <w:rFonts w:ascii="Times New Roman" w:hAnsi="Times New Roman" w:cs="Times New Roman"/>
          <w:sz w:val="28"/>
          <w:szCs w:val="28"/>
        </w:rPr>
        <w:t>ациональну</w:t>
      </w:r>
      <w:r>
        <w:rPr>
          <w:rFonts w:ascii="Times New Roman" w:hAnsi="Times New Roman" w:cs="Times New Roman"/>
          <w:sz w:val="28"/>
          <w:szCs w:val="28"/>
        </w:rPr>
        <w:t>ю оборону  исполнены в сумме 504</w:t>
      </w:r>
      <w:r w:rsidRPr="00E83C4B">
        <w:rPr>
          <w:rFonts w:ascii="Times New Roman" w:hAnsi="Times New Roman" w:cs="Times New Roman"/>
          <w:sz w:val="28"/>
          <w:szCs w:val="28"/>
        </w:rPr>
        <w:t xml:space="preserve"> тыс. рублей и направлены на </w:t>
      </w:r>
      <w:r>
        <w:rPr>
          <w:rFonts w:ascii="Times New Roman" w:hAnsi="Times New Roman" w:cs="Times New Roman"/>
          <w:sz w:val="28"/>
          <w:szCs w:val="28"/>
        </w:rPr>
        <w:t>исполнение государственных полномочий по первичному воинскому</w:t>
      </w:r>
      <w:r w:rsidRPr="00E83C4B">
        <w:rPr>
          <w:rFonts w:ascii="Times New Roman" w:hAnsi="Times New Roman" w:cs="Times New Roman"/>
          <w:sz w:val="28"/>
          <w:szCs w:val="28"/>
        </w:rPr>
        <w:t xml:space="preserve"> учета на территориях где отсутствуют военные комиссариаты .</w:t>
      </w:r>
    </w:p>
    <w:p w:rsidR="00C92C23" w:rsidRDefault="00C92C23" w:rsidP="00654D1C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C4B">
        <w:rPr>
          <w:rFonts w:ascii="Times New Roman" w:hAnsi="Times New Roman" w:cs="Times New Roman"/>
          <w:sz w:val="28"/>
          <w:szCs w:val="28"/>
        </w:rPr>
        <w:t xml:space="preserve">Расходы в области </w:t>
      </w:r>
      <w:r>
        <w:rPr>
          <w:rFonts w:ascii="Times New Roman" w:hAnsi="Times New Roman" w:cs="Times New Roman"/>
          <w:sz w:val="28"/>
          <w:szCs w:val="28"/>
        </w:rPr>
        <w:t>национальной безопасности и правоохранительной деятельности в сумме 2 080 тыс., рублей направлены  на содержание 7 пожарных водоемов и приобретения 1 пожарного водоема.</w:t>
      </w:r>
    </w:p>
    <w:p w:rsidR="00C92C23" w:rsidRPr="00E83C4B" w:rsidRDefault="00C92C23" w:rsidP="00654D1C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Расходы </w:t>
      </w:r>
      <w:r w:rsidRPr="00E83C4B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Pr="00E83C4B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21 844</w:t>
      </w:r>
      <w:r w:rsidRPr="00E83C4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рублей. По</w:t>
      </w:r>
      <w:r w:rsidRPr="00E83C4B">
        <w:rPr>
          <w:rFonts w:ascii="Times New Roman" w:hAnsi="Times New Roman" w:cs="Times New Roman"/>
          <w:sz w:val="28"/>
          <w:szCs w:val="28"/>
        </w:rPr>
        <w:t xml:space="preserve"> данному разделу отражены </w:t>
      </w:r>
      <w:r>
        <w:rPr>
          <w:rFonts w:ascii="Times New Roman" w:hAnsi="Times New Roman" w:cs="Times New Roman"/>
          <w:sz w:val="28"/>
          <w:szCs w:val="28"/>
        </w:rPr>
        <w:t>расходы направленные на общеэкономические вопросы в сумме 303 тыс.рублей, на</w:t>
      </w:r>
      <w:r w:rsidRPr="00E83C4B">
        <w:rPr>
          <w:rFonts w:ascii="Times New Roman" w:hAnsi="Times New Roman" w:cs="Times New Roman"/>
          <w:sz w:val="28"/>
          <w:szCs w:val="28"/>
        </w:rPr>
        <w:t xml:space="preserve"> развитие дорожного хозяйства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Pr="00E8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20 371 тыс.руб., направленные на</w:t>
      </w:r>
      <w:r w:rsidRPr="00E8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улично-дорожной сети в с.Аксарка , на содержание улично-дорожной сети в с.Аксарка, с.Харсаим,  п.Горно-Князевск , на установку дорожных знаков и проведения  районного мероприятия «Дня оленевода».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на поддержку ж</w:t>
      </w:r>
      <w:r w:rsidRPr="00E83C4B">
        <w:rPr>
          <w:rFonts w:ascii="Times New Roman" w:hAnsi="Times New Roman" w:cs="Times New Roman"/>
          <w:sz w:val="28"/>
          <w:szCs w:val="28"/>
        </w:rPr>
        <w:t>илищно –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освоены</w:t>
      </w:r>
      <w:r w:rsidRPr="00E83C4B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48 057 тыс.</w:t>
      </w:r>
      <w:r w:rsidRPr="00E83C4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2C23" w:rsidRPr="008A77E2" w:rsidRDefault="00C92C23" w:rsidP="00D447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  жилого объекта в с.Аксарка ,  на предоставление субсидии по вывозу ТБО  направлено 5 370 тыс.рублей.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83C4B">
        <w:rPr>
          <w:rFonts w:ascii="Times New Roman" w:hAnsi="Times New Roman" w:cs="Times New Roman"/>
          <w:sz w:val="28"/>
          <w:szCs w:val="28"/>
        </w:rPr>
        <w:t>а выплату компенсации выпадающих доходов организациям, предоставляющим жилищно-коммунальные услуги населению по тарифам, не обеспечивающим возм</w:t>
      </w:r>
      <w:r>
        <w:rPr>
          <w:rFonts w:ascii="Times New Roman" w:hAnsi="Times New Roman" w:cs="Times New Roman"/>
          <w:sz w:val="28"/>
          <w:szCs w:val="28"/>
        </w:rPr>
        <w:t>ещение издержек направлено 15 190  тыс.рублей.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C4B">
        <w:rPr>
          <w:rFonts w:ascii="Times New Roman" w:hAnsi="Times New Roman" w:cs="Times New Roman"/>
          <w:sz w:val="28"/>
          <w:szCs w:val="28"/>
        </w:rPr>
        <w:t xml:space="preserve">Одним из приоритетных вопросов в работе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C4B">
        <w:rPr>
          <w:rFonts w:ascii="Times New Roman" w:hAnsi="Times New Roman" w:cs="Times New Roman"/>
          <w:sz w:val="28"/>
          <w:szCs w:val="28"/>
        </w:rPr>
        <w:t xml:space="preserve">вляется благоустройство. </w:t>
      </w:r>
    </w:p>
    <w:p w:rsidR="00C92C23" w:rsidRDefault="00C92C23" w:rsidP="00C53A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C53A96">
        <w:rPr>
          <w:rFonts w:ascii="Times New Roman" w:hAnsi="Times New Roman" w:cs="Times New Roman"/>
          <w:sz w:val="28"/>
          <w:szCs w:val="28"/>
        </w:rPr>
        <w:t xml:space="preserve"> по подразделу  «Благоустройство» </w:t>
      </w:r>
      <w:r w:rsidRPr="00181771">
        <w:rPr>
          <w:rFonts w:ascii="Times New Roman" w:hAnsi="Times New Roman" w:cs="Times New Roman"/>
          <w:sz w:val="28"/>
          <w:szCs w:val="28"/>
        </w:rPr>
        <w:t>составило     23 890 тыс</w:t>
      </w:r>
      <w:r>
        <w:rPr>
          <w:rFonts w:ascii="Times New Roman" w:hAnsi="Times New Roman" w:cs="Times New Roman"/>
          <w:sz w:val="28"/>
          <w:szCs w:val="28"/>
        </w:rPr>
        <w:t>. рублей средства  направлены</w:t>
      </w:r>
      <w:r w:rsidRPr="00C53A9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92C23" w:rsidRDefault="00C92C23" w:rsidP="00C53A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3A96">
        <w:rPr>
          <w:rFonts w:ascii="Times New Roman" w:hAnsi="Times New Roman" w:cs="Times New Roman"/>
          <w:sz w:val="28"/>
          <w:szCs w:val="28"/>
        </w:rPr>
        <w:t xml:space="preserve"> « Уличное освещение» </w:t>
      </w:r>
      <w:r>
        <w:rPr>
          <w:rFonts w:ascii="Times New Roman" w:hAnsi="Times New Roman" w:cs="Times New Roman"/>
          <w:sz w:val="28"/>
          <w:szCs w:val="28"/>
        </w:rPr>
        <w:t>в сумме  6 759 685</w:t>
      </w:r>
      <w:r w:rsidRPr="00C53A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руб. П</w:t>
      </w:r>
      <w:r w:rsidRPr="00C53A96">
        <w:rPr>
          <w:rFonts w:ascii="Times New Roman" w:hAnsi="Times New Roman" w:cs="Times New Roman"/>
          <w:sz w:val="28"/>
          <w:szCs w:val="28"/>
        </w:rPr>
        <w:t xml:space="preserve">риобретено </w:t>
      </w:r>
      <w:r>
        <w:rPr>
          <w:rFonts w:ascii="Times New Roman" w:hAnsi="Times New Roman" w:cs="Times New Roman"/>
          <w:sz w:val="28"/>
          <w:szCs w:val="28"/>
        </w:rPr>
        <w:t>250,911</w:t>
      </w:r>
      <w:r w:rsidRPr="00C53A96">
        <w:rPr>
          <w:rFonts w:ascii="Times New Roman" w:hAnsi="Times New Roman" w:cs="Times New Roman"/>
          <w:sz w:val="28"/>
          <w:szCs w:val="28"/>
        </w:rPr>
        <w:t xml:space="preserve">тыс. кВт/час электроэнергии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2C23" w:rsidRPr="00EF684A" w:rsidRDefault="00C92C23" w:rsidP="00A8131F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</w:t>
      </w:r>
      <w:r w:rsidRPr="00C53A96">
        <w:rPr>
          <w:rFonts w:ascii="Times New Roman" w:hAnsi="Times New Roman" w:cs="Times New Roman"/>
          <w:sz w:val="28"/>
          <w:szCs w:val="28"/>
        </w:rPr>
        <w:t xml:space="preserve"> « Озеленение» </w:t>
      </w:r>
      <w:r>
        <w:rPr>
          <w:rFonts w:ascii="Times New Roman" w:hAnsi="Times New Roman" w:cs="Times New Roman"/>
          <w:sz w:val="28"/>
          <w:szCs w:val="28"/>
        </w:rPr>
        <w:t>в сумме 261</w:t>
      </w:r>
      <w:r w:rsidRPr="00EF68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руб.,  приобретено 30</w:t>
      </w:r>
      <w:r w:rsidRPr="00EF684A">
        <w:rPr>
          <w:rFonts w:ascii="Times New Roman" w:hAnsi="Times New Roman" w:cs="Times New Roman"/>
          <w:sz w:val="28"/>
          <w:szCs w:val="28"/>
        </w:rPr>
        <w:t xml:space="preserve">00 штук </w:t>
      </w:r>
      <w:r>
        <w:rPr>
          <w:rFonts w:ascii="Times New Roman" w:hAnsi="Times New Roman" w:cs="Times New Roman"/>
          <w:sz w:val="28"/>
          <w:szCs w:val="28"/>
        </w:rPr>
        <w:t>рассады цветов в ассортименте ,</w:t>
      </w:r>
      <w:r w:rsidRPr="00EF684A">
        <w:rPr>
          <w:rFonts w:ascii="Times New Roman" w:hAnsi="Times New Roman" w:cs="Times New Roman"/>
          <w:sz w:val="28"/>
          <w:szCs w:val="28"/>
        </w:rPr>
        <w:t xml:space="preserve">также произведена посадка </w:t>
      </w:r>
      <w:r>
        <w:rPr>
          <w:rFonts w:ascii="Times New Roman" w:hAnsi="Times New Roman" w:cs="Times New Roman"/>
          <w:sz w:val="28"/>
          <w:szCs w:val="28"/>
        </w:rPr>
        <w:t xml:space="preserve">и уход за  цветами , </w:t>
      </w:r>
      <w:r w:rsidRPr="00EF684A">
        <w:rPr>
          <w:rFonts w:ascii="Times New Roman" w:hAnsi="Times New Roman" w:cs="Times New Roman"/>
          <w:sz w:val="28"/>
          <w:szCs w:val="28"/>
        </w:rPr>
        <w:t>произведено скашивание сорняков по обочинам улиц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23" w:rsidRDefault="00C92C23" w:rsidP="00EF68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F684A">
        <w:rPr>
          <w:rFonts w:ascii="Times New Roman" w:hAnsi="Times New Roman" w:cs="Times New Roman"/>
          <w:sz w:val="28"/>
          <w:szCs w:val="28"/>
        </w:rPr>
        <w:t xml:space="preserve"> «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684A">
        <w:rPr>
          <w:rFonts w:ascii="Times New Roman" w:hAnsi="Times New Roman" w:cs="Times New Roman"/>
          <w:sz w:val="28"/>
          <w:szCs w:val="28"/>
        </w:rPr>
        <w:t xml:space="preserve"> и содержание мест захоронения» </w:t>
      </w:r>
      <w:r>
        <w:rPr>
          <w:rFonts w:ascii="Times New Roman" w:hAnsi="Times New Roman" w:cs="Times New Roman"/>
          <w:sz w:val="28"/>
          <w:szCs w:val="28"/>
        </w:rPr>
        <w:t>направлено 243 тыс.</w:t>
      </w:r>
      <w:r w:rsidRPr="00EF684A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производились работы по сбору и вывозу ТБО, отремонтирован мост к кладбищу в с .Харсаим.</w:t>
      </w:r>
    </w:p>
    <w:p w:rsidR="00C92C23" w:rsidRDefault="00C92C23" w:rsidP="005A2F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F684A">
        <w:rPr>
          <w:rFonts w:ascii="Times New Roman" w:hAnsi="Times New Roman" w:cs="Times New Roman"/>
          <w:sz w:val="28"/>
          <w:szCs w:val="28"/>
        </w:rPr>
        <w:t xml:space="preserve">  « Прочие мероприятия по благоустройству городских округов и поселений»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использовано</w:t>
      </w:r>
      <w:r w:rsidRPr="00EF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16 626 тыс.</w:t>
      </w:r>
      <w:r w:rsidRPr="00EF684A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84A">
        <w:rPr>
          <w:rFonts w:ascii="Times New Roman" w:hAnsi="Times New Roman" w:cs="Times New Roman"/>
          <w:sz w:val="28"/>
          <w:szCs w:val="28"/>
        </w:rPr>
        <w:t xml:space="preserve"> Фина</w:t>
      </w:r>
      <w:r>
        <w:rPr>
          <w:rFonts w:ascii="Times New Roman" w:hAnsi="Times New Roman" w:cs="Times New Roman"/>
          <w:sz w:val="28"/>
          <w:szCs w:val="28"/>
        </w:rPr>
        <w:t>нсовые средства были направлены ; на ремонт памятника воинам ВОВ на приобретение мусорных мешков для сбора ТБО,</w:t>
      </w:r>
      <w:r w:rsidRPr="00EF684A">
        <w:rPr>
          <w:rFonts w:ascii="Times New Roman" w:hAnsi="Times New Roman" w:cs="Times New Roman"/>
          <w:sz w:val="28"/>
          <w:szCs w:val="28"/>
        </w:rPr>
        <w:t xml:space="preserve"> 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 изготовление банеров , на  новогодние</w:t>
      </w:r>
      <w:r w:rsidRPr="00EF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EF684A">
        <w:rPr>
          <w:rFonts w:ascii="Times New Roman" w:hAnsi="Times New Roman" w:cs="Times New Roman"/>
          <w:sz w:val="28"/>
          <w:szCs w:val="28"/>
        </w:rPr>
        <w:t xml:space="preserve"> на отлов и эвтаназию </w:t>
      </w:r>
      <w:r>
        <w:rPr>
          <w:rFonts w:ascii="Times New Roman" w:hAnsi="Times New Roman" w:cs="Times New Roman"/>
          <w:sz w:val="28"/>
          <w:szCs w:val="28"/>
        </w:rPr>
        <w:t xml:space="preserve"> 80 животных , на прочие работы и услуги.  </w:t>
      </w:r>
    </w:p>
    <w:p w:rsidR="00C92C23" w:rsidRDefault="00C92C23" w:rsidP="005A2F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другие вопросы в области жилищно-коммунального хозяйства направлено 3 607  тыс., рублей  финансовые средств направлены переданные по соглашению из бюджета муниципального образования Приуральский район на содержание работника осуществляющего жилищный контроль жилого фонда и на демонтаж  9 объектов .</w:t>
      </w:r>
    </w:p>
    <w:p w:rsidR="00C92C23" w:rsidRPr="00EF19F3" w:rsidRDefault="00C92C23" w:rsidP="00EF19F3">
      <w:pPr>
        <w:pStyle w:val="11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EF19F3">
        <w:rPr>
          <w:rFonts w:ascii="Times New Roman" w:hAnsi="Times New Roman" w:cs="Times New Roman"/>
          <w:sz w:val="28"/>
          <w:szCs w:val="28"/>
        </w:rPr>
        <w:t xml:space="preserve">Успешная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F3">
        <w:rPr>
          <w:rFonts w:ascii="Times New Roman" w:hAnsi="Times New Roman" w:cs="Times New Roman"/>
          <w:sz w:val="28"/>
          <w:szCs w:val="28"/>
        </w:rPr>
        <w:t>программ позволила обеспечить:</w:t>
      </w:r>
    </w:p>
    <w:p w:rsidR="00C92C23" w:rsidRPr="00EF19F3" w:rsidRDefault="00C92C23" w:rsidP="00EF19F3">
      <w:pPr>
        <w:pStyle w:val="11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EF19F3">
        <w:rPr>
          <w:rFonts w:ascii="Times New Roman" w:hAnsi="Times New Roman" w:cs="Times New Roman"/>
          <w:sz w:val="28"/>
          <w:szCs w:val="28"/>
        </w:rPr>
        <w:t>-создание благоприятных условий проживания населения;</w:t>
      </w:r>
    </w:p>
    <w:p w:rsidR="00C92C23" w:rsidRDefault="00C92C23" w:rsidP="00EF19F3">
      <w:pPr>
        <w:pStyle w:val="11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EF19F3">
        <w:rPr>
          <w:rFonts w:ascii="Times New Roman" w:hAnsi="Times New Roman" w:cs="Times New Roman"/>
          <w:sz w:val="28"/>
          <w:szCs w:val="28"/>
        </w:rPr>
        <w:t>-улучшение технического уровня транспортно-эксплуатационного состояния существующих  автомобильных дорог общего пользования в поселении ,</w:t>
      </w:r>
    </w:p>
    <w:p w:rsidR="00C92C23" w:rsidRPr="00EF19F3" w:rsidRDefault="00C92C23" w:rsidP="00EF19F3">
      <w:pPr>
        <w:pStyle w:val="11"/>
        <w:shd w:val="clear" w:color="auto" w:fill="auto"/>
        <w:spacing w:before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аварийности на дорогах поселения,</w:t>
      </w:r>
    </w:p>
    <w:p w:rsidR="00C92C23" w:rsidRPr="00EF19F3" w:rsidRDefault="00C92C23" w:rsidP="00EF19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9F3">
        <w:rPr>
          <w:rFonts w:ascii="Times New Roman" w:hAnsi="Times New Roman" w:cs="Times New Roman"/>
          <w:sz w:val="28"/>
          <w:szCs w:val="28"/>
        </w:rPr>
        <w:t>-улучшение эстетического состояния территории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C23" w:rsidRDefault="00C92C23" w:rsidP="00EF68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  средства в сумме 10 743 тыс.рублей направлялись на пенсионное обеспечение и социальные выплаты работникам администрации  и  Главе поселения ,  также отражены расходы  резервного фонда Главы Приуральского района. .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C4B">
        <w:rPr>
          <w:rFonts w:ascii="Times New Roman" w:hAnsi="Times New Roman" w:cs="Times New Roman"/>
          <w:sz w:val="28"/>
          <w:szCs w:val="28"/>
        </w:rPr>
        <w:t xml:space="preserve">В расходной части бюджета отражены бюджетные средства, </w:t>
      </w:r>
      <w:r>
        <w:rPr>
          <w:rFonts w:ascii="Times New Roman" w:hAnsi="Times New Roman" w:cs="Times New Roman"/>
          <w:sz w:val="28"/>
          <w:szCs w:val="28"/>
        </w:rPr>
        <w:t>передаваемые из бюджета поселения в бюджет муниципального района  на исполнение полномочий по решению вопросов местного значения , согласно соглашений в сумме 18 281  тыс.рублей.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9553F">
        <w:rPr>
          <w:rFonts w:ascii="Times New Roman" w:hAnsi="Times New Roman" w:cs="Times New Roman"/>
          <w:sz w:val="28"/>
          <w:szCs w:val="28"/>
        </w:rPr>
        <w:t xml:space="preserve">Большая часть расходов бюджета осуществлялась методом проведения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69553F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 2015 года  всего проведено 335</w:t>
      </w:r>
      <w:r w:rsidRPr="0069553F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 xml:space="preserve"> (лотов), из них 8 аукционов , 327 закупки без торгов от единственного поставщика .  Общая стоимость заключенных контрактов и договоров составляет 39 930 тыс.рублей. Экономия средств с применением  конкурентных способов составила 5 236 тыс.рублей</w:t>
      </w:r>
    </w:p>
    <w:p w:rsidR="00C92C23" w:rsidRPr="00E83C4B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C4B">
        <w:rPr>
          <w:rFonts w:ascii="Times New Roman" w:hAnsi="Times New Roman" w:cs="Times New Roman"/>
          <w:sz w:val="28"/>
          <w:szCs w:val="28"/>
        </w:rPr>
        <w:t xml:space="preserve">Одним из важных элементов годового отчета является составление бухгалтерской отчетности, где отражаются финансовые операции обеспечивающие полноту записей по получению и расходованию средств, а также формированию полной и достоверной информации, о состоянии </w:t>
      </w:r>
      <w:r>
        <w:rPr>
          <w:rFonts w:ascii="Times New Roman" w:hAnsi="Times New Roman" w:cs="Times New Roman"/>
          <w:sz w:val="28"/>
          <w:szCs w:val="28"/>
        </w:rPr>
        <w:t>активов и обязательств  учреждения</w:t>
      </w:r>
      <w:r w:rsidRPr="00E83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C23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  </w:t>
      </w:r>
      <w:r w:rsidRPr="00BE7F7E">
        <w:rPr>
          <w:rFonts w:ascii="Times New Roman" w:hAnsi="Times New Roman" w:cs="Times New Roman"/>
          <w:sz w:val="28"/>
          <w:szCs w:val="28"/>
        </w:rPr>
        <w:t xml:space="preserve"> года числилось основных средств на общую сумму по балансовой стоимости </w:t>
      </w:r>
      <w:r>
        <w:rPr>
          <w:rFonts w:ascii="Times New Roman" w:hAnsi="Times New Roman" w:cs="Times New Roman"/>
          <w:sz w:val="28"/>
          <w:szCs w:val="28"/>
        </w:rPr>
        <w:t>3 247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. Приобретено в 2015 году </w:t>
      </w:r>
      <w:r w:rsidRPr="00BE7F7E">
        <w:rPr>
          <w:rFonts w:ascii="Times New Roman" w:hAnsi="Times New Roman" w:cs="Times New Roman"/>
          <w:sz w:val="28"/>
          <w:szCs w:val="28"/>
        </w:rPr>
        <w:t>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сумму 143 тыс.</w:t>
      </w:r>
      <w:r w:rsidRPr="00BE7F7E">
        <w:rPr>
          <w:rFonts w:ascii="Times New Roman" w:hAnsi="Times New Roman" w:cs="Times New Roman"/>
          <w:sz w:val="28"/>
          <w:szCs w:val="28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</w:rPr>
        <w:t xml:space="preserve"> . Начисленная амортизация  за 2015 год составила 46  тыс.рублей . Балансовая стоимость основных средств по состоянию на 01.01.2016 год составляет 2 819 тыс. руб.</w:t>
      </w:r>
    </w:p>
    <w:p w:rsidR="00C92C23" w:rsidRPr="00BE7F7E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E7F7E">
        <w:rPr>
          <w:rFonts w:ascii="Times New Roman" w:hAnsi="Times New Roman" w:cs="Times New Roman"/>
          <w:sz w:val="28"/>
          <w:szCs w:val="28"/>
        </w:rPr>
        <w:t>В казне числится движимое и недвижимое имущество :</w:t>
      </w:r>
    </w:p>
    <w:p w:rsidR="00C92C23" w:rsidRPr="00BE7F7E" w:rsidRDefault="00C92C23" w:rsidP="005E2BE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7F7E">
        <w:rPr>
          <w:rFonts w:ascii="Times New Roman" w:hAnsi="Times New Roman" w:cs="Times New Roman"/>
          <w:sz w:val="28"/>
          <w:szCs w:val="28"/>
        </w:rPr>
        <w:t>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казны </w:t>
      </w:r>
      <w:r w:rsidRPr="00BE7F7E">
        <w:rPr>
          <w:rFonts w:ascii="Times New Roman" w:hAnsi="Times New Roman" w:cs="Times New Roman"/>
          <w:sz w:val="28"/>
          <w:szCs w:val="28"/>
        </w:rPr>
        <w:t xml:space="preserve"> на 01.01.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7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7F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составляло  874 473</w:t>
      </w:r>
      <w:r w:rsidRPr="00BE7F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E7F7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92C23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жилые здания 612 038</w:t>
      </w:r>
      <w:r w:rsidRPr="00BE7F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E7F7E"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C92C23" w:rsidRPr="00BE7F7E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нежилые здания 48 088 тыс.рублей</w:t>
      </w:r>
    </w:p>
    <w:p w:rsidR="00C92C23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сооружения 222 374</w:t>
      </w:r>
      <w:r w:rsidRPr="00BE7F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 рублей,</w:t>
      </w:r>
    </w:p>
    <w:p w:rsidR="00C92C23" w:rsidRPr="00BE7F7E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автодороги 40 013 тыс.рублей</w:t>
      </w:r>
    </w:p>
    <w:p w:rsidR="00C92C23" w:rsidRPr="00BE7F7E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BE7F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поступило недвижимого имущества на сумму 314 104 тыс.рублей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списано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126 887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E7F7E">
        <w:rPr>
          <w:rFonts w:ascii="Times New Roman" w:hAnsi="Times New Roman" w:cs="Times New Roman"/>
          <w:sz w:val="28"/>
          <w:szCs w:val="28"/>
        </w:rPr>
        <w:t xml:space="preserve">  рублей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BE7F7E">
        <w:rPr>
          <w:rFonts w:ascii="Times New Roman" w:hAnsi="Times New Roman" w:cs="Times New Roman"/>
          <w:sz w:val="28"/>
          <w:szCs w:val="28"/>
        </w:rPr>
        <w:t xml:space="preserve"> приватизаци</w:t>
      </w:r>
      <w:r>
        <w:rPr>
          <w:rFonts w:ascii="Times New Roman" w:hAnsi="Times New Roman" w:cs="Times New Roman"/>
          <w:sz w:val="28"/>
          <w:szCs w:val="28"/>
        </w:rPr>
        <w:t>и  жилых объектов в собственность граждан  121 887 тыс.руб., и 5 511 тыс.рублей по причине демонтажа жилых объектов .</w:t>
      </w:r>
    </w:p>
    <w:p w:rsidR="00C92C23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7F7E">
        <w:rPr>
          <w:rFonts w:ascii="Times New Roman" w:hAnsi="Times New Roman" w:cs="Times New Roman"/>
          <w:sz w:val="28"/>
          <w:szCs w:val="28"/>
        </w:rPr>
        <w:t>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казны </w:t>
      </w:r>
      <w:r w:rsidRPr="00BE7F7E">
        <w:rPr>
          <w:rFonts w:ascii="Times New Roman" w:hAnsi="Times New Roman" w:cs="Times New Roman"/>
          <w:sz w:val="28"/>
          <w:szCs w:val="28"/>
        </w:rPr>
        <w:t xml:space="preserve"> на 01.01.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BE7F7E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составляло  10 537</w:t>
      </w:r>
      <w:r w:rsidRPr="00BE7F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руб. , поступило в 2015 году объектов на сумму 817 тыс., руб.- это детская площадка и орден к памятнику воинам ВОВ и передано безвозмездно 2 565 тыс.рублей</w:t>
      </w:r>
    </w:p>
    <w:p w:rsidR="00C92C23" w:rsidRDefault="00C92C23" w:rsidP="00BE7F7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01.01.2016 года числится </w:t>
      </w:r>
      <w:r w:rsidRPr="00BE7F7E">
        <w:rPr>
          <w:rFonts w:ascii="Times New Roman" w:hAnsi="Times New Roman" w:cs="Times New Roman"/>
          <w:sz w:val="28"/>
          <w:szCs w:val="28"/>
        </w:rPr>
        <w:t xml:space="preserve"> дебитор</w:t>
      </w:r>
      <w:r>
        <w:rPr>
          <w:rFonts w:ascii="Times New Roman" w:hAnsi="Times New Roman" w:cs="Times New Roman"/>
          <w:sz w:val="28"/>
          <w:szCs w:val="28"/>
        </w:rPr>
        <w:t>ская задолженность по доходам в сумме 788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BE7F7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в том числе 488 тыс.руб., по налоговым доходам ,  300 тыс. руб., по предоставлению гранта начинающему предпринимателю на создание собственного дела  и по расходам 8 тыс.рублей по расчетам с Фондом социального страхования (по листам временной не трудоспособности) .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23" w:rsidRPr="00BE7F7E" w:rsidRDefault="00C92C23" w:rsidP="00C222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01.01.2016 года числится </w:t>
      </w:r>
      <w:r w:rsidRPr="00BE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кредиторская задолженность по доходам в сумме 256 тыс.</w:t>
      </w:r>
      <w:r w:rsidRPr="00BE7F7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2C23" w:rsidRDefault="00C92C23" w:rsidP="00E83C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приложила максимум усилий по исполнению бюджета и реализации намеченных планов.</w:t>
      </w:r>
    </w:p>
    <w:tbl>
      <w:tblPr>
        <w:tblW w:w="9215" w:type="dxa"/>
        <w:tblInd w:w="-106" w:type="dxa"/>
        <w:tblLook w:val="00A0"/>
      </w:tblPr>
      <w:tblGrid>
        <w:gridCol w:w="3119"/>
        <w:gridCol w:w="1560"/>
        <w:gridCol w:w="1399"/>
        <w:gridCol w:w="1578"/>
        <w:gridCol w:w="1559"/>
      </w:tblGrid>
      <w:tr w:rsidR="00C92C23" w:rsidRPr="00E83C4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C23" w:rsidRPr="00E83C4B" w:rsidRDefault="00C92C23" w:rsidP="00E83C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C23" w:rsidRPr="00E83C4B" w:rsidRDefault="00C92C23" w:rsidP="00E83C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C23" w:rsidRPr="00E83C4B" w:rsidRDefault="00C92C23" w:rsidP="00E83C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C23" w:rsidRPr="00E83C4B" w:rsidRDefault="00C92C23" w:rsidP="00E83C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2C23" w:rsidRPr="00E83C4B" w:rsidRDefault="00C92C23" w:rsidP="00E83C4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C23" w:rsidRPr="003D5914" w:rsidRDefault="00C92C23" w:rsidP="00691338">
      <w:pPr>
        <w:pStyle w:val="BodyText3"/>
        <w:spacing w:line="360" w:lineRule="auto"/>
        <w:ind w:firstLine="0"/>
        <w:rPr>
          <w:b/>
          <w:bCs/>
          <w:sz w:val="28"/>
          <w:szCs w:val="28"/>
        </w:rPr>
      </w:pPr>
      <w:r w:rsidRPr="007576B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Т.Я.Родионова</w:t>
      </w:r>
    </w:p>
    <w:sectPr w:rsidR="00C92C23" w:rsidRPr="003D5914" w:rsidSect="00127D8E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487"/>
    <w:multiLevelType w:val="hybridMultilevel"/>
    <w:tmpl w:val="CE2AB12A"/>
    <w:lvl w:ilvl="0" w:tplc="221E586E">
      <w:start w:val="900"/>
      <w:numFmt w:val="decimalZero"/>
      <w:lvlText w:val="%1"/>
      <w:lvlJc w:val="left"/>
      <w:pPr>
        <w:ind w:left="1309" w:hanging="60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F3373"/>
    <w:multiLevelType w:val="hybridMultilevel"/>
    <w:tmpl w:val="C624C5A8"/>
    <w:lvl w:ilvl="0" w:tplc="569ABCE2">
      <w:start w:val="900"/>
      <w:numFmt w:val="decimalZero"/>
      <w:lvlText w:val="%1"/>
      <w:lvlJc w:val="left"/>
      <w:pPr>
        <w:ind w:left="1309" w:hanging="60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84A87"/>
    <w:multiLevelType w:val="hybridMultilevel"/>
    <w:tmpl w:val="D10063A4"/>
    <w:lvl w:ilvl="0" w:tplc="F230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72E47F0">
      <w:numFmt w:val="none"/>
      <w:lvlText w:val=""/>
      <w:lvlJc w:val="left"/>
      <w:pPr>
        <w:tabs>
          <w:tab w:val="num" w:pos="360"/>
        </w:tabs>
      </w:pPr>
    </w:lvl>
    <w:lvl w:ilvl="2" w:tplc="1D2EBA98">
      <w:numFmt w:val="none"/>
      <w:lvlText w:val=""/>
      <w:lvlJc w:val="left"/>
      <w:pPr>
        <w:tabs>
          <w:tab w:val="num" w:pos="360"/>
        </w:tabs>
      </w:pPr>
    </w:lvl>
    <w:lvl w:ilvl="3" w:tplc="E1D2B874">
      <w:numFmt w:val="none"/>
      <w:lvlText w:val=""/>
      <w:lvlJc w:val="left"/>
      <w:pPr>
        <w:tabs>
          <w:tab w:val="num" w:pos="360"/>
        </w:tabs>
      </w:pPr>
    </w:lvl>
    <w:lvl w:ilvl="4" w:tplc="CFA6A93A">
      <w:numFmt w:val="none"/>
      <w:lvlText w:val=""/>
      <w:lvlJc w:val="left"/>
      <w:pPr>
        <w:tabs>
          <w:tab w:val="num" w:pos="360"/>
        </w:tabs>
      </w:pPr>
    </w:lvl>
    <w:lvl w:ilvl="5" w:tplc="A0BE426A">
      <w:numFmt w:val="none"/>
      <w:lvlText w:val=""/>
      <w:lvlJc w:val="left"/>
      <w:pPr>
        <w:tabs>
          <w:tab w:val="num" w:pos="360"/>
        </w:tabs>
      </w:pPr>
    </w:lvl>
    <w:lvl w:ilvl="6" w:tplc="2F0062E6">
      <w:numFmt w:val="none"/>
      <w:lvlText w:val=""/>
      <w:lvlJc w:val="left"/>
      <w:pPr>
        <w:tabs>
          <w:tab w:val="num" w:pos="360"/>
        </w:tabs>
      </w:pPr>
    </w:lvl>
    <w:lvl w:ilvl="7" w:tplc="826253E2">
      <w:numFmt w:val="none"/>
      <w:lvlText w:val=""/>
      <w:lvlJc w:val="left"/>
      <w:pPr>
        <w:tabs>
          <w:tab w:val="num" w:pos="360"/>
        </w:tabs>
      </w:pPr>
    </w:lvl>
    <w:lvl w:ilvl="8" w:tplc="7EE203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3D27A7"/>
    <w:multiLevelType w:val="multilevel"/>
    <w:tmpl w:val="D71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87447C"/>
    <w:multiLevelType w:val="hybridMultilevel"/>
    <w:tmpl w:val="FF0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E03D02"/>
    <w:multiLevelType w:val="hybridMultilevel"/>
    <w:tmpl w:val="2092F616"/>
    <w:lvl w:ilvl="0" w:tplc="1ADA8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5409B1"/>
    <w:multiLevelType w:val="hybridMultilevel"/>
    <w:tmpl w:val="BB6CBFA6"/>
    <w:lvl w:ilvl="0" w:tplc="2C5E633E">
      <w:start w:val="1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CC13A6"/>
    <w:multiLevelType w:val="hybridMultilevel"/>
    <w:tmpl w:val="6A38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00448"/>
    <w:multiLevelType w:val="hybridMultilevel"/>
    <w:tmpl w:val="E2C68076"/>
    <w:lvl w:ilvl="0" w:tplc="E5C420D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B3F2C25"/>
    <w:multiLevelType w:val="hybridMultilevel"/>
    <w:tmpl w:val="76120B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3D1B7FB1"/>
    <w:multiLevelType w:val="hybridMultilevel"/>
    <w:tmpl w:val="AA02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90C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F02085C"/>
    <w:multiLevelType w:val="hybridMultilevel"/>
    <w:tmpl w:val="C4744ED8"/>
    <w:lvl w:ilvl="0" w:tplc="8D66EBEE">
      <w:start w:val="900"/>
      <w:numFmt w:val="decimalZero"/>
      <w:lvlText w:val="%1"/>
      <w:lvlJc w:val="left"/>
      <w:pPr>
        <w:ind w:left="1309" w:hanging="60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803D3E"/>
    <w:multiLevelType w:val="hybridMultilevel"/>
    <w:tmpl w:val="C032D436"/>
    <w:lvl w:ilvl="0" w:tplc="810876FA">
      <w:start w:val="9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E5672AD"/>
    <w:multiLevelType w:val="hybridMultilevel"/>
    <w:tmpl w:val="C78E2652"/>
    <w:lvl w:ilvl="0" w:tplc="DDCC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B53"/>
    <w:rsid w:val="000012F5"/>
    <w:rsid w:val="000016C9"/>
    <w:rsid w:val="000059AA"/>
    <w:rsid w:val="000059DD"/>
    <w:rsid w:val="000112B5"/>
    <w:rsid w:val="000165AA"/>
    <w:rsid w:val="00021FF7"/>
    <w:rsid w:val="000243C1"/>
    <w:rsid w:val="00024972"/>
    <w:rsid w:val="000255EA"/>
    <w:rsid w:val="000322C5"/>
    <w:rsid w:val="00034B9E"/>
    <w:rsid w:val="00034BB7"/>
    <w:rsid w:val="000445E4"/>
    <w:rsid w:val="00052440"/>
    <w:rsid w:val="00060B6F"/>
    <w:rsid w:val="00064CCF"/>
    <w:rsid w:val="00065995"/>
    <w:rsid w:val="000737F9"/>
    <w:rsid w:val="00074A52"/>
    <w:rsid w:val="0008338B"/>
    <w:rsid w:val="0008413B"/>
    <w:rsid w:val="00090B52"/>
    <w:rsid w:val="00093609"/>
    <w:rsid w:val="000A0A5F"/>
    <w:rsid w:val="000A19D0"/>
    <w:rsid w:val="000A1F5F"/>
    <w:rsid w:val="000A3E78"/>
    <w:rsid w:val="000A631C"/>
    <w:rsid w:val="000B450A"/>
    <w:rsid w:val="000B4824"/>
    <w:rsid w:val="000C116B"/>
    <w:rsid w:val="000C71DA"/>
    <w:rsid w:val="000D4A45"/>
    <w:rsid w:val="000D5DD9"/>
    <w:rsid w:val="000E1F6E"/>
    <w:rsid w:val="000E2180"/>
    <w:rsid w:val="000E3D0D"/>
    <w:rsid w:val="000E54E5"/>
    <w:rsid w:val="000E5EDE"/>
    <w:rsid w:val="000E72A3"/>
    <w:rsid w:val="000F438C"/>
    <w:rsid w:val="000F51FB"/>
    <w:rsid w:val="00110583"/>
    <w:rsid w:val="001206B9"/>
    <w:rsid w:val="001216A1"/>
    <w:rsid w:val="00127D8E"/>
    <w:rsid w:val="00127F60"/>
    <w:rsid w:val="001300CB"/>
    <w:rsid w:val="00133012"/>
    <w:rsid w:val="001336FA"/>
    <w:rsid w:val="001349CA"/>
    <w:rsid w:val="00153A17"/>
    <w:rsid w:val="00166111"/>
    <w:rsid w:val="00177B53"/>
    <w:rsid w:val="00181771"/>
    <w:rsid w:val="00181976"/>
    <w:rsid w:val="00186BDC"/>
    <w:rsid w:val="00192F57"/>
    <w:rsid w:val="00193724"/>
    <w:rsid w:val="00196F1B"/>
    <w:rsid w:val="001A09A7"/>
    <w:rsid w:val="001A21B0"/>
    <w:rsid w:val="001A78E2"/>
    <w:rsid w:val="001A7FF7"/>
    <w:rsid w:val="001B46BF"/>
    <w:rsid w:val="001C3792"/>
    <w:rsid w:val="001D428B"/>
    <w:rsid w:val="001E32E3"/>
    <w:rsid w:val="001E34DF"/>
    <w:rsid w:val="001F1B68"/>
    <w:rsid w:val="001F68EF"/>
    <w:rsid w:val="001F7500"/>
    <w:rsid w:val="001F7B8E"/>
    <w:rsid w:val="00200B1C"/>
    <w:rsid w:val="00203258"/>
    <w:rsid w:val="002179A0"/>
    <w:rsid w:val="00224E2A"/>
    <w:rsid w:val="0023330A"/>
    <w:rsid w:val="00234D03"/>
    <w:rsid w:val="002426E8"/>
    <w:rsid w:val="00246057"/>
    <w:rsid w:val="00247A45"/>
    <w:rsid w:val="0026063E"/>
    <w:rsid w:val="0027210F"/>
    <w:rsid w:val="00293053"/>
    <w:rsid w:val="002A1117"/>
    <w:rsid w:val="002A2544"/>
    <w:rsid w:val="002B31AB"/>
    <w:rsid w:val="002C134A"/>
    <w:rsid w:val="002E0225"/>
    <w:rsid w:val="002E42BE"/>
    <w:rsid w:val="002E4706"/>
    <w:rsid w:val="002E5556"/>
    <w:rsid w:val="002F0B66"/>
    <w:rsid w:val="0030024E"/>
    <w:rsid w:val="0030270A"/>
    <w:rsid w:val="00306459"/>
    <w:rsid w:val="00326509"/>
    <w:rsid w:val="003479EA"/>
    <w:rsid w:val="00350C33"/>
    <w:rsid w:val="00353091"/>
    <w:rsid w:val="00354DC8"/>
    <w:rsid w:val="0037050B"/>
    <w:rsid w:val="00371B2D"/>
    <w:rsid w:val="00376C7B"/>
    <w:rsid w:val="00383602"/>
    <w:rsid w:val="003A27E3"/>
    <w:rsid w:val="003B6EAC"/>
    <w:rsid w:val="003B6EFD"/>
    <w:rsid w:val="003C2118"/>
    <w:rsid w:val="003C4BCC"/>
    <w:rsid w:val="003C705A"/>
    <w:rsid w:val="003D0773"/>
    <w:rsid w:val="003D2E79"/>
    <w:rsid w:val="003D5914"/>
    <w:rsid w:val="003D5B02"/>
    <w:rsid w:val="003E0FB7"/>
    <w:rsid w:val="003E44D7"/>
    <w:rsid w:val="003E5718"/>
    <w:rsid w:val="003F0AA2"/>
    <w:rsid w:val="003F3982"/>
    <w:rsid w:val="0040010C"/>
    <w:rsid w:val="004165CF"/>
    <w:rsid w:val="0042352E"/>
    <w:rsid w:val="0042765B"/>
    <w:rsid w:val="00427BBA"/>
    <w:rsid w:val="00442B53"/>
    <w:rsid w:val="004477B5"/>
    <w:rsid w:val="00451AC3"/>
    <w:rsid w:val="004569DB"/>
    <w:rsid w:val="0046360D"/>
    <w:rsid w:val="004664DA"/>
    <w:rsid w:val="00466654"/>
    <w:rsid w:val="00467BDD"/>
    <w:rsid w:val="00476DF3"/>
    <w:rsid w:val="00491A8D"/>
    <w:rsid w:val="00494767"/>
    <w:rsid w:val="004966E9"/>
    <w:rsid w:val="004A2C38"/>
    <w:rsid w:val="004B0682"/>
    <w:rsid w:val="004B1BEA"/>
    <w:rsid w:val="004B7D74"/>
    <w:rsid w:val="004C0922"/>
    <w:rsid w:val="004C7CE4"/>
    <w:rsid w:val="004D0C2E"/>
    <w:rsid w:val="004D3B2A"/>
    <w:rsid w:val="004D47BE"/>
    <w:rsid w:val="004D4967"/>
    <w:rsid w:val="004D635F"/>
    <w:rsid w:val="004E0111"/>
    <w:rsid w:val="004E256B"/>
    <w:rsid w:val="004E71B8"/>
    <w:rsid w:val="004F5E8E"/>
    <w:rsid w:val="00520756"/>
    <w:rsid w:val="0052254D"/>
    <w:rsid w:val="00522842"/>
    <w:rsid w:val="0052366F"/>
    <w:rsid w:val="00523788"/>
    <w:rsid w:val="005314F0"/>
    <w:rsid w:val="005377FA"/>
    <w:rsid w:val="005463C2"/>
    <w:rsid w:val="0055269E"/>
    <w:rsid w:val="0056127F"/>
    <w:rsid w:val="00565CD5"/>
    <w:rsid w:val="005709FE"/>
    <w:rsid w:val="00571F9E"/>
    <w:rsid w:val="00574914"/>
    <w:rsid w:val="005755B4"/>
    <w:rsid w:val="005816EB"/>
    <w:rsid w:val="00582822"/>
    <w:rsid w:val="005A0881"/>
    <w:rsid w:val="005A2A8B"/>
    <w:rsid w:val="005A2F85"/>
    <w:rsid w:val="005A515D"/>
    <w:rsid w:val="005A526A"/>
    <w:rsid w:val="005A63AD"/>
    <w:rsid w:val="005A6CCF"/>
    <w:rsid w:val="005B002D"/>
    <w:rsid w:val="005B4BD1"/>
    <w:rsid w:val="005C4983"/>
    <w:rsid w:val="005C6691"/>
    <w:rsid w:val="005D07B1"/>
    <w:rsid w:val="005D375B"/>
    <w:rsid w:val="005D5857"/>
    <w:rsid w:val="005D696A"/>
    <w:rsid w:val="005E2BEE"/>
    <w:rsid w:val="006010FA"/>
    <w:rsid w:val="0060498E"/>
    <w:rsid w:val="006075CA"/>
    <w:rsid w:val="00614D31"/>
    <w:rsid w:val="00616129"/>
    <w:rsid w:val="0062475B"/>
    <w:rsid w:val="00624EC6"/>
    <w:rsid w:val="00626C06"/>
    <w:rsid w:val="0063745B"/>
    <w:rsid w:val="006462A5"/>
    <w:rsid w:val="0065021C"/>
    <w:rsid w:val="00652FEE"/>
    <w:rsid w:val="00654D1C"/>
    <w:rsid w:val="00656770"/>
    <w:rsid w:val="00660E27"/>
    <w:rsid w:val="00670122"/>
    <w:rsid w:val="006755D5"/>
    <w:rsid w:val="00675D78"/>
    <w:rsid w:val="00691338"/>
    <w:rsid w:val="0069553F"/>
    <w:rsid w:val="00696CED"/>
    <w:rsid w:val="006A44D2"/>
    <w:rsid w:val="006C2B34"/>
    <w:rsid w:val="006C60B2"/>
    <w:rsid w:val="006E0670"/>
    <w:rsid w:val="006F18DF"/>
    <w:rsid w:val="006F24A0"/>
    <w:rsid w:val="00701E70"/>
    <w:rsid w:val="00701E7F"/>
    <w:rsid w:val="007076AD"/>
    <w:rsid w:val="00711DDD"/>
    <w:rsid w:val="0072766C"/>
    <w:rsid w:val="00731246"/>
    <w:rsid w:val="00734007"/>
    <w:rsid w:val="00735F10"/>
    <w:rsid w:val="007362AF"/>
    <w:rsid w:val="00751036"/>
    <w:rsid w:val="007576BA"/>
    <w:rsid w:val="00762186"/>
    <w:rsid w:val="007826C0"/>
    <w:rsid w:val="0078375E"/>
    <w:rsid w:val="00787579"/>
    <w:rsid w:val="00790AAA"/>
    <w:rsid w:val="00793B9C"/>
    <w:rsid w:val="00797158"/>
    <w:rsid w:val="007978A3"/>
    <w:rsid w:val="007B0914"/>
    <w:rsid w:val="007B1BC6"/>
    <w:rsid w:val="007B466F"/>
    <w:rsid w:val="007B4EF0"/>
    <w:rsid w:val="007B514D"/>
    <w:rsid w:val="007B61F7"/>
    <w:rsid w:val="007B7722"/>
    <w:rsid w:val="007B7AC2"/>
    <w:rsid w:val="007C2A85"/>
    <w:rsid w:val="007C5436"/>
    <w:rsid w:val="007D0B70"/>
    <w:rsid w:val="007D1DAC"/>
    <w:rsid w:val="007D7325"/>
    <w:rsid w:val="007E3CBF"/>
    <w:rsid w:val="007F6A2F"/>
    <w:rsid w:val="007F6AA7"/>
    <w:rsid w:val="007F7A20"/>
    <w:rsid w:val="007F7C91"/>
    <w:rsid w:val="00800D17"/>
    <w:rsid w:val="008113FE"/>
    <w:rsid w:val="008121C2"/>
    <w:rsid w:val="00823546"/>
    <w:rsid w:val="008362F2"/>
    <w:rsid w:val="008450AC"/>
    <w:rsid w:val="0084674D"/>
    <w:rsid w:val="00847F86"/>
    <w:rsid w:val="00857C33"/>
    <w:rsid w:val="00861770"/>
    <w:rsid w:val="00863D03"/>
    <w:rsid w:val="00865FAF"/>
    <w:rsid w:val="00866F99"/>
    <w:rsid w:val="00867123"/>
    <w:rsid w:val="008753DF"/>
    <w:rsid w:val="00875B8E"/>
    <w:rsid w:val="00876CD2"/>
    <w:rsid w:val="008869C3"/>
    <w:rsid w:val="008A77E2"/>
    <w:rsid w:val="008B092F"/>
    <w:rsid w:val="008B1A48"/>
    <w:rsid w:val="008C1643"/>
    <w:rsid w:val="008D3A57"/>
    <w:rsid w:val="008D7E60"/>
    <w:rsid w:val="00901499"/>
    <w:rsid w:val="00912DB9"/>
    <w:rsid w:val="009269C3"/>
    <w:rsid w:val="00930B5E"/>
    <w:rsid w:val="00935A7D"/>
    <w:rsid w:val="009418C8"/>
    <w:rsid w:val="00942185"/>
    <w:rsid w:val="009504FE"/>
    <w:rsid w:val="009573B4"/>
    <w:rsid w:val="00964D38"/>
    <w:rsid w:val="0096680B"/>
    <w:rsid w:val="00966BCB"/>
    <w:rsid w:val="00970877"/>
    <w:rsid w:val="0097319B"/>
    <w:rsid w:val="0097655B"/>
    <w:rsid w:val="00984500"/>
    <w:rsid w:val="00985ADF"/>
    <w:rsid w:val="00995230"/>
    <w:rsid w:val="009A2344"/>
    <w:rsid w:val="009A2FF4"/>
    <w:rsid w:val="009B23EC"/>
    <w:rsid w:val="009B3205"/>
    <w:rsid w:val="009C29BD"/>
    <w:rsid w:val="009D16A3"/>
    <w:rsid w:val="009D2169"/>
    <w:rsid w:val="009D25C2"/>
    <w:rsid w:val="009E5F43"/>
    <w:rsid w:val="009E602F"/>
    <w:rsid w:val="009F1993"/>
    <w:rsid w:val="009F2468"/>
    <w:rsid w:val="009F2F6E"/>
    <w:rsid w:val="00A01AAC"/>
    <w:rsid w:val="00A03E65"/>
    <w:rsid w:val="00A07CA8"/>
    <w:rsid w:val="00A15539"/>
    <w:rsid w:val="00A20A16"/>
    <w:rsid w:val="00A24A51"/>
    <w:rsid w:val="00A25C6C"/>
    <w:rsid w:val="00A2663D"/>
    <w:rsid w:val="00A27F55"/>
    <w:rsid w:val="00A33DFC"/>
    <w:rsid w:val="00A34750"/>
    <w:rsid w:val="00A35958"/>
    <w:rsid w:val="00A35B72"/>
    <w:rsid w:val="00A35DA8"/>
    <w:rsid w:val="00A364D1"/>
    <w:rsid w:val="00A43068"/>
    <w:rsid w:val="00A446FB"/>
    <w:rsid w:val="00A46107"/>
    <w:rsid w:val="00A67E57"/>
    <w:rsid w:val="00A74B22"/>
    <w:rsid w:val="00A74D6D"/>
    <w:rsid w:val="00A8056C"/>
    <w:rsid w:val="00A8131F"/>
    <w:rsid w:val="00A86106"/>
    <w:rsid w:val="00A9073C"/>
    <w:rsid w:val="00A9074F"/>
    <w:rsid w:val="00A97326"/>
    <w:rsid w:val="00AB0456"/>
    <w:rsid w:val="00AB3200"/>
    <w:rsid w:val="00AB3936"/>
    <w:rsid w:val="00AC2123"/>
    <w:rsid w:val="00AC2CDD"/>
    <w:rsid w:val="00AD0A57"/>
    <w:rsid w:val="00AD70C4"/>
    <w:rsid w:val="00AE4CAC"/>
    <w:rsid w:val="00AF135F"/>
    <w:rsid w:val="00AF3669"/>
    <w:rsid w:val="00AF3803"/>
    <w:rsid w:val="00B065FA"/>
    <w:rsid w:val="00B1382D"/>
    <w:rsid w:val="00B15F71"/>
    <w:rsid w:val="00B1736F"/>
    <w:rsid w:val="00B22C97"/>
    <w:rsid w:val="00B23FAF"/>
    <w:rsid w:val="00B2442E"/>
    <w:rsid w:val="00B26116"/>
    <w:rsid w:val="00B320E8"/>
    <w:rsid w:val="00B32B67"/>
    <w:rsid w:val="00B40D78"/>
    <w:rsid w:val="00B41B6F"/>
    <w:rsid w:val="00B44097"/>
    <w:rsid w:val="00B51689"/>
    <w:rsid w:val="00B6512A"/>
    <w:rsid w:val="00B8505B"/>
    <w:rsid w:val="00B86704"/>
    <w:rsid w:val="00B87143"/>
    <w:rsid w:val="00B87629"/>
    <w:rsid w:val="00B924E0"/>
    <w:rsid w:val="00B92707"/>
    <w:rsid w:val="00B93043"/>
    <w:rsid w:val="00BA2A03"/>
    <w:rsid w:val="00BA3BF7"/>
    <w:rsid w:val="00BA4FDA"/>
    <w:rsid w:val="00BA5BB1"/>
    <w:rsid w:val="00BA5EEB"/>
    <w:rsid w:val="00BB0CD2"/>
    <w:rsid w:val="00BC4553"/>
    <w:rsid w:val="00BC45EF"/>
    <w:rsid w:val="00BE6DA3"/>
    <w:rsid w:val="00BE7F7E"/>
    <w:rsid w:val="00BF17E3"/>
    <w:rsid w:val="00BF4F36"/>
    <w:rsid w:val="00BF59FE"/>
    <w:rsid w:val="00BF7E00"/>
    <w:rsid w:val="00C11699"/>
    <w:rsid w:val="00C222C3"/>
    <w:rsid w:val="00C27D51"/>
    <w:rsid w:val="00C33378"/>
    <w:rsid w:val="00C3536B"/>
    <w:rsid w:val="00C443C9"/>
    <w:rsid w:val="00C51BBC"/>
    <w:rsid w:val="00C53A96"/>
    <w:rsid w:val="00C569D4"/>
    <w:rsid w:val="00C63CCA"/>
    <w:rsid w:val="00C64184"/>
    <w:rsid w:val="00C85A30"/>
    <w:rsid w:val="00C92C23"/>
    <w:rsid w:val="00C92D32"/>
    <w:rsid w:val="00C94B22"/>
    <w:rsid w:val="00CA02C9"/>
    <w:rsid w:val="00CB05A1"/>
    <w:rsid w:val="00CB0A6C"/>
    <w:rsid w:val="00CB1309"/>
    <w:rsid w:val="00CB2636"/>
    <w:rsid w:val="00CC25EB"/>
    <w:rsid w:val="00CC3D23"/>
    <w:rsid w:val="00CC5503"/>
    <w:rsid w:val="00CC5BC8"/>
    <w:rsid w:val="00CC6F0D"/>
    <w:rsid w:val="00CD2CDB"/>
    <w:rsid w:val="00CD3A3C"/>
    <w:rsid w:val="00CD72AE"/>
    <w:rsid w:val="00CE0E8C"/>
    <w:rsid w:val="00CE1AA4"/>
    <w:rsid w:val="00CE648B"/>
    <w:rsid w:val="00CE6E72"/>
    <w:rsid w:val="00CF0A74"/>
    <w:rsid w:val="00D11733"/>
    <w:rsid w:val="00D1443F"/>
    <w:rsid w:val="00D14CA1"/>
    <w:rsid w:val="00D17A07"/>
    <w:rsid w:val="00D23DC1"/>
    <w:rsid w:val="00D25CA9"/>
    <w:rsid w:val="00D3217A"/>
    <w:rsid w:val="00D37BFB"/>
    <w:rsid w:val="00D44736"/>
    <w:rsid w:val="00D625C8"/>
    <w:rsid w:val="00D67162"/>
    <w:rsid w:val="00D72FAE"/>
    <w:rsid w:val="00D74620"/>
    <w:rsid w:val="00D75AA9"/>
    <w:rsid w:val="00D77EC5"/>
    <w:rsid w:val="00D805AF"/>
    <w:rsid w:val="00D81E8D"/>
    <w:rsid w:val="00D83FB7"/>
    <w:rsid w:val="00D85345"/>
    <w:rsid w:val="00D874D7"/>
    <w:rsid w:val="00D879BF"/>
    <w:rsid w:val="00D915DD"/>
    <w:rsid w:val="00D919FE"/>
    <w:rsid w:val="00D925E7"/>
    <w:rsid w:val="00D94BB5"/>
    <w:rsid w:val="00D97686"/>
    <w:rsid w:val="00DA0AC5"/>
    <w:rsid w:val="00DA4432"/>
    <w:rsid w:val="00DA4E00"/>
    <w:rsid w:val="00DB4AD6"/>
    <w:rsid w:val="00DC22A1"/>
    <w:rsid w:val="00DC580B"/>
    <w:rsid w:val="00DD0371"/>
    <w:rsid w:val="00DD7917"/>
    <w:rsid w:val="00DE3010"/>
    <w:rsid w:val="00DE55E1"/>
    <w:rsid w:val="00DE61D3"/>
    <w:rsid w:val="00DE6CF7"/>
    <w:rsid w:val="00DE7C7F"/>
    <w:rsid w:val="00DF0D1C"/>
    <w:rsid w:val="00DF35A1"/>
    <w:rsid w:val="00DF563A"/>
    <w:rsid w:val="00E028C3"/>
    <w:rsid w:val="00E03979"/>
    <w:rsid w:val="00E164CA"/>
    <w:rsid w:val="00E258C4"/>
    <w:rsid w:val="00E25A18"/>
    <w:rsid w:val="00E266E3"/>
    <w:rsid w:val="00E32E94"/>
    <w:rsid w:val="00E41537"/>
    <w:rsid w:val="00E42E05"/>
    <w:rsid w:val="00E46B45"/>
    <w:rsid w:val="00E47476"/>
    <w:rsid w:val="00E612B2"/>
    <w:rsid w:val="00E64C1D"/>
    <w:rsid w:val="00E65F92"/>
    <w:rsid w:val="00E702A0"/>
    <w:rsid w:val="00E75490"/>
    <w:rsid w:val="00E83C4B"/>
    <w:rsid w:val="00E95DA4"/>
    <w:rsid w:val="00EA666F"/>
    <w:rsid w:val="00EA6F90"/>
    <w:rsid w:val="00EC0FD7"/>
    <w:rsid w:val="00EC3F46"/>
    <w:rsid w:val="00EE1F77"/>
    <w:rsid w:val="00EE7B10"/>
    <w:rsid w:val="00EF19F3"/>
    <w:rsid w:val="00EF2155"/>
    <w:rsid w:val="00EF5ED7"/>
    <w:rsid w:val="00EF684A"/>
    <w:rsid w:val="00F0384A"/>
    <w:rsid w:val="00F05619"/>
    <w:rsid w:val="00F160C2"/>
    <w:rsid w:val="00F16AE2"/>
    <w:rsid w:val="00F2150D"/>
    <w:rsid w:val="00F27DC6"/>
    <w:rsid w:val="00F30ADA"/>
    <w:rsid w:val="00F37FCE"/>
    <w:rsid w:val="00F43290"/>
    <w:rsid w:val="00F44C1E"/>
    <w:rsid w:val="00F50EA1"/>
    <w:rsid w:val="00F5371D"/>
    <w:rsid w:val="00F53937"/>
    <w:rsid w:val="00F562DA"/>
    <w:rsid w:val="00F72DB8"/>
    <w:rsid w:val="00F77014"/>
    <w:rsid w:val="00F85B7C"/>
    <w:rsid w:val="00F879C6"/>
    <w:rsid w:val="00F9150B"/>
    <w:rsid w:val="00F93025"/>
    <w:rsid w:val="00F93A31"/>
    <w:rsid w:val="00F9642F"/>
    <w:rsid w:val="00F970AD"/>
    <w:rsid w:val="00FA3033"/>
    <w:rsid w:val="00FA313C"/>
    <w:rsid w:val="00FA5D1F"/>
    <w:rsid w:val="00FB3477"/>
    <w:rsid w:val="00FC2432"/>
    <w:rsid w:val="00FD1CC8"/>
    <w:rsid w:val="00FD32D2"/>
    <w:rsid w:val="00FD5A7B"/>
    <w:rsid w:val="00FE2F92"/>
    <w:rsid w:val="00FF29D9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A5EEB"/>
    <w:pPr>
      <w:spacing w:line="360" w:lineRule="auto"/>
      <w:ind w:firstLine="709"/>
      <w:jc w:val="both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B8E"/>
    <w:pPr>
      <w:keepNext/>
      <w:spacing w:line="240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1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C0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7123"/>
    <w:pPr>
      <w:keepNext/>
      <w:spacing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712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7123"/>
    <w:pPr>
      <w:keepNext/>
      <w:spacing w:line="240" w:lineRule="auto"/>
      <w:ind w:firstLine="1701"/>
      <w:jc w:val="right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7123"/>
    <w:pPr>
      <w:keepNext/>
      <w:spacing w:line="240" w:lineRule="auto"/>
      <w:jc w:val="right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7123"/>
    <w:pPr>
      <w:keepNext/>
      <w:spacing w:line="240" w:lineRule="auto"/>
      <w:jc w:val="center"/>
      <w:outlineLvl w:val="7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7123"/>
    <w:pPr>
      <w:spacing w:before="240" w:after="60" w:line="240" w:lineRule="auto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B8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712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6C0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712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7123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71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71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712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7123"/>
    <w:rPr>
      <w:rFonts w:ascii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9476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7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75B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B8E"/>
    <w:pPr>
      <w:spacing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75B8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5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5B8E"/>
    <w:rPr>
      <w:rFonts w:ascii="Tahoma" w:hAnsi="Tahoma" w:cs="Tahoma"/>
      <w:sz w:val="16"/>
      <w:szCs w:val="16"/>
    </w:rPr>
  </w:style>
  <w:style w:type="paragraph" w:customStyle="1" w:styleId="1">
    <w:name w:val="Стиль1"/>
    <w:basedOn w:val="Normal"/>
    <w:link w:val="10"/>
    <w:uiPriority w:val="99"/>
    <w:rsid w:val="00626C06"/>
    <w:pPr>
      <w:keepNext/>
      <w:keepLines/>
      <w:spacing w:line="240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10">
    <w:name w:val="Стиль1 Знак"/>
    <w:basedOn w:val="DefaultParagraphFont"/>
    <w:link w:val="1"/>
    <w:uiPriority w:val="99"/>
    <w:locked/>
    <w:rsid w:val="00626C06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26C06"/>
    <w:pPr>
      <w:spacing w:line="240" w:lineRule="auto"/>
      <w:jc w:val="center"/>
    </w:pPr>
    <w:rPr>
      <w:spacing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6C06"/>
    <w:rPr>
      <w:rFonts w:ascii="Times New Roman" w:hAnsi="Times New Roman" w:cs="Times New Roman"/>
      <w:spacing w:val="2"/>
      <w:sz w:val="24"/>
      <w:szCs w:val="24"/>
    </w:rPr>
  </w:style>
  <w:style w:type="paragraph" w:customStyle="1" w:styleId="ConsPlusCell">
    <w:name w:val="ConsPlusCell"/>
    <w:uiPriority w:val="99"/>
    <w:rsid w:val="00626C0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71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123"/>
  </w:style>
  <w:style w:type="paragraph" w:styleId="BodyTextIndent3">
    <w:name w:val="Body Text Indent 3"/>
    <w:basedOn w:val="Normal"/>
    <w:link w:val="BodyTextIndent3Char"/>
    <w:uiPriority w:val="99"/>
    <w:rsid w:val="008671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7123"/>
    <w:rPr>
      <w:sz w:val="16"/>
      <w:szCs w:val="16"/>
    </w:rPr>
  </w:style>
  <w:style w:type="paragraph" w:customStyle="1" w:styleId="ConsPlusNonformat">
    <w:name w:val="ConsPlusNonformat"/>
    <w:uiPriority w:val="99"/>
    <w:rsid w:val="00867123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6712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67123"/>
    <w:pPr>
      <w:ind w:left="720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67123"/>
    <w:pPr>
      <w:ind w:firstLine="708"/>
    </w:pPr>
    <w:rPr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7123"/>
    <w:rPr>
      <w:rFonts w:ascii="Times New Roman" w:hAnsi="Times New Roman" w:cs="Times New Roman"/>
      <w:sz w:val="24"/>
      <w:szCs w:val="24"/>
      <w:u w:val="single"/>
    </w:rPr>
  </w:style>
  <w:style w:type="paragraph" w:customStyle="1" w:styleId="2CharChar">
    <w:name w:val="Знак Знак2 Char Char"/>
    <w:basedOn w:val="Normal"/>
    <w:uiPriority w:val="99"/>
    <w:rsid w:val="008671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67123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7123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uiPriority w:val="99"/>
    <w:qFormat/>
    <w:rsid w:val="00867123"/>
    <w:pPr>
      <w:spacing w:line="240" w:lineRule="auto"/>
      <w:jc w:val="center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7123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7123"/>
    <w:rPr>
      <w:rFonts w:ascii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8671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867123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67123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123"/>
    <w:rPr>
      <w:rFonts w:ascii="Times New Roman" w:hAnsi="Times New Roman" w:cs="Times New Roman"/>
      <w:sz w:val="20"/>
      <w:szCs w:val="20"/>
    </w:rPr>
  </w:style>
  <w:style w:type="paragraph" w:customStyle="1" w:styleId="xl35">
    <w:name w:val="xl35"/>
    <w:basedOn w:val="Normal"/>
    <w:uiPriority w:val="99"/>
    <w:rsid w:val="008671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25">
    <w:name w:val="xl25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867123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33">
    <w:name w:val="xl33"/>
    <w:basedOn w:val="Normal"/>
    <w:uiPriority w:val="99"/>
    <w:rsid w:val="008671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8671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al"/>
    <w:uiPriority w:val="99"/>
    <w:rsid w:val="008671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8671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67123"/>
    <w:pPr>
      <w:tabs>
        <w:tab w:val="center" w:pos="4153"/>
        <w:tab w:val="right" w:pos="8306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712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67123"/>
  </w:style>
  <w:style w:type="character" w:styleId="Hyperlink">
    <w:name w:val="Hyperlink"/>
    <w:basedOn w:val="DefaultParagraphFont"/>
    <w:uiPriority w:val="99"/>
    <w:rsid w:val="00867123"/>
    <w:rPr>
      <w:color w:val="0000FF"/>
      <w:u w:val="single"/>
    </w:rPr>
  </w:style>
  <w:style w:type="paragraph" w:customStyle="1" w:styleId="xl38">
    <w:name w:val="xl38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39">
    <w:name w:val="xl39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40">
    <w:name w:val="xl40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1">
    <w:name w:val="xl41"/>
    <w:basedOn w:val="Normal"/>
    <w:uiPriority w:val="99"/>
    <w:rsid w:val="0086712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42">
    <w:name w:val="xl42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Normal"/>
    <w:uiPriority w:val="99"/>
    <w:rsid w:val="00867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44">
    <w:name w:val="xl44"/>
    <w:basedOn w:val="Normal"/>
    <w:uiPriority w:val="99"/>
    <w:rsid w:val="008671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Normal"/>
    <w:uiPriority w:val="99"/>
    <w:rsid w:val="008671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Normal"/>
    <w:uiPriority w:val="99"/>
    <w:rsid w:val="008671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Normal"/>
    <w:uiPriority w:val="99"/>
    <w:rsid w:val="008671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Normal"/>
    <w:uiPriority w:val="99"/>
    <w:rsid w:val="00867123"/>
    <w:pP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49">
    <w:name w:val="xl49"/>
    <w:basedOn w:val="Normal"/>
    <w:uiPriority w:val="99"/>
    <w:rsid w:val="008671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50">
    <w:name w:val="xl50"/>
    <w:basedOn w:val="Normal"/>
    <w:uiPriority w:val="99"/>
    <w:rsid w:val="008671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Normal"/>
    <w:uiPriority w:val="99"/>
    <w:rsid w:val="008671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52">
    <w:name w:val="xl52"/>
    <w:basedOn w:val="Normal"/>
    <w:uiPriority w:val="99"/>
    <w:rsid w:val="008671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53">
    <w:name w:val="xl53"/>
    <w:basedOn w:val="Normal"/>
    <w:uiPriority w:val="99"/>
    <w:rsid w:val="00867123"/>
    <w:pP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54">
    <w:name w:val="xl54"/>
    <w:basedOn w:val="Normal"/>
    <w:uiPriority w:val="99"/>
    <w:rsid w:val="008671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Normal"/>
    <w:uiPriority w:val="99"/>
    <w:rsid w:val="008671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Normal"/>
    <w:uiPriority w:val="99"/>
    <w:rsid w:val="008671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867123"/>
    <w:pPr>
      <w:spacing w:line="240" w:lineRule="auto"/>
      <w:ind w:firstLine="360"/>
      <w:jc w:val="left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67123"/>
    <w:rPr>
      <w:sz w:val="20"/>
      <w:szCs w:val="20"/>
    </w:rPr>
  </w:style>
  <w:style w:type="paragraph" w:customStyle="1" w:styleId="-1">
    <w:name w:val="-Текст1"/>
    <w:basedOn w:val="Normal"/>
    <w:uiPriority w:val="99"/>
    <w:rsid w:val="00867123"/>
    <w:pPr>
      <w:widowControl w:val="0"/>
      <w:spacing w:line="240" w:lineRule="auto"/>
      <w:ind w:firstLine="720"/>
    </w:pPr>
    <w:rPr>
      <w:rFonts w:ascii="a_Timer" w:hAnsi="a_Timer" w:cs="a_Timer"/>
      <w:sz w:val="24"/>
      <w:szCs w:val="24"/>
      <w:lang w:val="en-US"/>
    </w:rPr>
  </w:style>
  <w:style w:type="paragraph" w:customStyle="1" w:styleId="3">
    <w:name w:val="Обычный3"/>
    <w:uiPriority w:val="99"/>
    <w:rsid w:val="00867123"/>
    <w:pPr>
      <w:widowControl w:val="0"/>
      <w:ind w:firstLine="709"/>
      <w:jc w:val="both"/>
    </w:pPr>
    <w:rPr>
      <w:rFonts w:cs="Calibri"/>
      <w:sz w:val="20"/>
      <w:szCs w:val="20"/>
    </w:rPr>
  </w:style>
  <w:style w:type="paragraph" w:customStyle="1" w:styleId="ConsNormal">
    <w:name w:val="ConsNormal"/>
    <w:uiPriority w:val="99"/>
    <w:rsid w:val="0086712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867123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867123"/>
    <w:pPr>
      <w:spacing w:after="100" w:line="240" w:lineRule="auto"/>
      <w:ind w:left="480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867123"/>
    <w:pPr>
      <w:spacing w:after="100" w:line="240" w:lineRule="auto"/>
    </w:pPr>
    <w:rPr>
      <w:sz w:val="24"/>
      <w:szCs w:val="24"/>
    </w:rPr>
  </w:style>
  <w:style w:type="character" w:customStyle="1" w:styleId="Bodytext20">
    <w:name w:val="Body text (2)_"/>
    <w:link w:val="Bodytext21"/>
    <w:uiPriority w:val="99"/>
    <w:locked/>
    <w:rsid w:val="00867123"/>
    <w:rPr>
      <w:sz w:val="24"/>
      <w:szCs w:val="24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867123"/>
    <w:pPr>
      <w:shd w:val="clear" w:color="auto" w:fill="FFFFFF"/>
      <w:spacing w:after="180" w:line="278" w:lineRule="exact"/>
      <w:ind w:firstLine="860"/>
    </w:pPr>
    <w:rPr>
      <w:sz w:val="24"/>
      <w:szCs w:val="24"/>
    </w:rPr>
  </w:style>
  <w:style w:type="character" w:customStyle="1" w:styleId="Bodytext0">
    <w:name w:val="Body text_"/>
    <w:link w:val="11"/>
    <w:uiPriority w:val="99"/>
    <w:locked/>
    <w:rsid w:val="00867123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867123"/>
    <w:pPr>
      <w:shd w:val="clear" w:color="auto" w:fill="FFFFFF"/>
      <w:spacing w:before="180" w:line="278" w:lineRule="exact"/>
    </w:pPr>
    <w:rPr>
      <w:sz w:val="24"/>
      <w:szCs w:val="24"/>
    </w:rPr>
  </w:style>
  <w:style w:type="character" w:customStyle="1" w:styleId="BodytextBold">
    <w:name w:val="Body text + Bold"/>
    <w:uiPriority w:val="99"/>
    <w:rsid w:val="00867123"/>
    <w:rPr>
      <w:b/>
      <w:bCs/>
      <w:sz w:val="24"/>
      <w:szCs w:val="24"/>
      <w:shd w:val="clear" w:color="auto" w:fill="FFFFFF"/>
    </w:rPr>
  </w:style>
  <w:style w:type="paragraph" w:styleId="NoSpacing">
    <w:name w:val="No Spacing"/>
    <w:link w:val="NoSpacingChar"/>
    <w:uiPriority w:val="99"/>
    <w:qFormat/>
    <w:rsid w:val="00867123"/>
    <w:pPr>
      <w:ind w:firstLine="709"/>
      <w:jc w:val="both"/>
    </w:pPr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F879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25A18"/>
    <w:rPr>
      <w:sz w:val="22"/>
      <w:szCs w:val="22"/>
      <w:lang w:val="ru-RU" w:eastAsia="en-US"/>
    </w:rPr>
  </w:style>
  <w:style w:type="character" w:customStyle="1" w:styleId="a0">
    <w:name w:val="Основной текст_"/>
    <w:basedOn w:val="DefaultParagraphFont"/>
    <w:uiPriority w:val="99"/>
    <w:rsid w:val="00C53A96"/>
    <w:rPr>
      <w:sz w:val="22"/>
      <w:szCs w:val="22"/>
    </w:rPr>
  </w:style>
  <w:style w:type="character" w:customStyle="1" w:styleId="a1">
    <w:name w:val="Основной текст + Курсив"/>
    <w:basedOn w:val="a0"/>
    <w:uiPriority w:val="99"/>
    <w:rsid w:val="00C53A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3789</TotalTime>
  <Pages>4</Pages>
  <Words>1366</Words>
  <Characters>7788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Maximenko-mm</dc:creator>
  <cp:keywords/>
  <dc:description/>
  <cp:lastModifiedBy>1</cp:lastModifiedBy>
  <cp:revision>170</cp:revision>
  <cp:lastPrinted>2013-03-20T12:26:00Z</cp:lastPrinted>
  <dcterms:created xsi:type="dcterms:W3CDTF">2012-03-30T02:52:00Z</dcterms:created>
  <dcterms:modified xsi:type="dcterms:W3CDTF">2016-02-18T04:53:00Z</dcterms:modified>
</cp:coreProperties>
</file>